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3F" w:rsidRPr="008E69DD" w:rsidRDefault="00F04F3F" w:rsidP="008E69DD">
      <w:pPr>
        <w:pStyle w:val="Default"/>
        <w:jc w:val="center"/>
      </w:pPr>
      <w:r w:rsidRPr="008E69DD">
        <w:rPr>
          <w:b/>
          <w:bCs/>
        </w:rPr>
        <w:t>Formularz do dokumentu</w:t>
      </w:r>
    </w:p>
    <w:p w:rsidR="00F04F3F" w:rsidRPr="008E69DD" w:rsidRDefault="00F04F3F" w:rsidP="00044FD1">
      <w:pPr>
        <w:pStyle w:val="Default"/>
        <w:jc w:val="center"/>
        <w:rPr>
          <w:b/>
          <w:bCs/>
        </w:rPr>
      </w:pPr>
      <w:r>
        <w:rPr>
          <w:rStyle w:val="Strong"/>
        </w:rPr>
        <w:t>Programu Wspierania Rodziny w Gminie Gniew na lata 2022-2024</w:t>
      </w:r>
    </w:p>
    <w:p w:rsidR="00F04F3F" w:rsidRPr="008E69DD" w:rsidRDefault="00F04F3F" w:rsidP="00044FD1">
      <w:pPr>
        <w:pStyle w:val="Default"/>
      </w:pPr>
      <w:r w:rsidRPr="008E69DD">
        <w:t xml:space="preserve">1. Dane uczestnika konsultacji: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670"/>
      </w:tblGrid>
      <w:tr w:rsidR="00F04F3F" w:rsidRPr="00707A6E">
        <w:trPr>
          <w:trHeight w:val="552"/>
        </w:trPr>
        <w:tc>
          <w:tcPr>
            <w:tcW w:w="3510" w:type="dxa"/>
            <w:shd w:val="clear" w:color="auto" w:fill="D9D9D9"/>
            <w:vAlign w:val="center"/>
          </w:tcPr>
          <w:p w:rsidR="00F04F3F" w:rsidRPr="00707A6E" w:rsidRDefault="00F04F3F" w:rsidP="004F0CCA">
            <w:pPr>
              <w:pStyle w:val="Default"/>
              <w:rPr>
                <w:b/>
                <w:bCs/>
              </w:rPr>
            </w:pPr>
            <w:r w:rsidRPr="00707A6E">
              <w:rPr>
                <w:b/>
                <w:bCs/>
              </w:rPr>
              <w:t>1. Imię i nazwisko:</w:t>
            </w:r>
          </w:p>
        </w:tc>
        <w:tc>
          <w:tcPr>
            <w:tcW w:w="5670" w:type="dxa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F3F" w:rsidRPr="00707A6E">
        <w:trPr>
          <w:trHeight w:val="552"/>
        </w:trPr>
        <w:tc>
          <w:tcPr>
            <w:tcW w:w="3510" w:type="dxa"/>
            <w:shd w:val="clear" w:color="auto" w:fill="D9D9D9"/>
            <w:vAlign w:val="center"/>
          </w:tcPr>
          <w:p w:rsidR="00F04F3F" w:rsidRPr="00707A6E" w:rsidRDefault="00F04F3F" w:rsidP="004F0CCA">
            <w:pPr>
              <w:pStyle w:val="Default"/>
              <w:rPr>
                <w:b/>
                <w:bCs/>
              </w:rPr>
            </w:pPr>
            <w:r w:rsidRPr="00707A6E">
              <w:rPr>
                <w:b/>
                <w:bCs/>
              </w:rPr>
              <w:t>2. Nazwa instytucji/organizacji:</w:t>
            </w:r>
          </w:p>
        </w:tc>
        <w:tc>
          <w:tcPr>
            <w:tcW w:w="5670" w:type="dxa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F3F" w:rsidRPr="00707A6E">
        <w:trPr>
          <w:trHeight w:val="552"/>
        </w:trPr>
        <w:tc>
          <w:tcPr>
            <w:tcW w:w="3510" w:type="dxa"/>
            <w:shd w:val="clear" w:color="auto" w:fill="D9D9D9"/>
            <w:vAlign w:val="center"/>
          </w:tcPr>
          <w:p w:rsidR="00F04F3F" w:rsidRPr="00707A6E" w:rsidRDefault="00F04F3F" w:rsidP="004F0CCA">
            <w:pPr>
              <w:pStyle w:val="Default"/>
              <w:rPr>
                <w:b/>
                <w:bCs/>
              </w:rPr>
            </w:pPr>
            <w:r w:rsidRPr="00707A6E">
              <w:rPr>
                <w:b/>
                <w:bCs/>
              </w:rPr>
              <w:t>3. Telefon/ email</w:t>
            </w:r>
          </w:p>
        </w:tc>
        <w:tc>
          <w:tcPr>
            <w:tcW w:w="5670" w:type="dxa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F3F" w:rsidRPr="008E69DD" w:rsidRDefault="00F04F3F" w:rsidP="004F0C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F3F" w:rsidRPr="008E69DD" w:rsidRDefault="00F04F3F" w:rsidP="00237AC8">
      <w:pPr>
        <w:pStyle w:val="Default"/>
        <w:jc w:val="center"/>
        <w:rPr>
          <w:b/>
          <w:bCs/>
        </w:rPr>
      </w:pPr>
      <w:r w:rsidRPr="008E69DD">
        <w:t xml:space="preserve">2. Zgłaszane uwagi, propozycje do przedstawionego projektu </w:t>
      </w:r>
      <w:r>
        <w:rPr>
          <w:rStyle w:val="Strong"/>
        </w:rPr>
        <w:t>Programu Wspierania Rodziny w Gminie Gniew na lata 2022-2024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3489"/>
        <w:gridCol w:w="1696"/>
        <w:gridCol w:w="1774"/>
        <w:gridCol w:w="1759"/>
      </w:tblGrid>
      <w:tr w:rsidR="00F04F3F" w:rsidRPr="00707A6E">
        <w:tc>
          <w:tcPr>
            <w:tcW w:w="570" w:type="dxa"/>
            <w:shd w:val="clear" w:color="auto" w:fill="D9D9D9"/>
            <w:vAlign w:val="center"/>
          </w:tcPr>
          <w:p w:rsidR="00F04F3F" w:rsidRPr="00707A6E" w:rsidRDefault="00F04F3F" w:rsidP="00707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89" w:type="dxa"/>
            <w:shd w:val="clear" w:color="auto" w:fill="D9D9D9"/>
            <w:vAlign w:val="center"/>
          </w:tcPr>
          <w:p w:rsidR="00F04F3F" w:rsidRPr="00707A6E" w:rsidRDefault="00F04F3F" w:rsidP="00707A6E">
            <w:pPr>
              <w:pStyle w:val="Default"/>
              <w:jc w:val="center"/>
              <w:rPr>
                <w:b/>
                <w:bCs/>
              </w:rPr>
            </w:pPr>
            <w:r w:rsidRPr="00707A6E">
              <w:rPr>
                <w:b/>
                <w:bCs/>
              </w:rPr>
              <w:t>CZĘŚĆ DOKUMENTU, KTÓREGO DOTYCZY UWAGA(ROZDZIAŁ, NUMER STRONY)</w:t>
            </w:r>
          </w:p>
          <w:p w:rsidR="00F04F3F" w:rsidRPr="00707A6E" w:rsidRDefault="00F04F3F" w:rsidP="00707A6E">
            <w:pPr>
              <w:pStyle w:val="Default"/>
              <w:jc w:val="center"/>
              <w:rPr>
                <w:b/>
                <w:bCs/>
              </w:rPr>
            </w:pPr>
            <w:r w:rsidRPr="00707A6E">
              <w:rPr>
                <w:b/>
                <w:bCs/>
              </w:rPr>
              <w:t>W przypadku celu strategicznego prosimy o określenie numeru celu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F04F3F" w:rsidRPr="00707A6E" w:rsidRDefault="00F04F3F" w:rsidP="00707A6E">
            <w:pPr>
              <w:pStyle w:val="Default"/>
              <w:jc w:val="center"/>
              <w:rPr>
                <w:b/>
                <w:bCs/>
              </w:rPr>
            </w:pPr>
            <w:r w:rsidRPr="00707A6E">
              <w:rPr>
                <w:b/>
                <w:bCs/>
              </w:rPr>
              <w:t>obecne brzmienie</w:t>
            </w:r>
          </w:p>
        </w:tc>
        <w:tc>
          <w:tcPr>
            <w:tcW w:w="1774" w:type="dxa"/>
            <w:shd w:val="clear" w:color="auto" w:fill="D9D9D9"/>
            <w:vAlign w:val="center"/>
          </w:tcPr>
          <w:p w:rsidR="00F04F3F" w:rsidRPr="00707A6E" w:rsidRDefault="00F04F3F" w:rsidP="00707A6E">
            <w:pPr>
              <w:pStyle w:val="Default"/>
              <w:jc w:val="center"/>
              <w:rPr>
                <w:b/>
                <w:bCs/>
              </w:rPr>
            </w:pPr>
            <w:r w:rsidRPr="00707A6E">
              <w:rPr>
                <w:b/>
                <w:bCs/>
              </w:rPr>
              <w:t>proponowane brzmienie</w:t>
            </w:r>
          </w:p>
        </w:tc>
        <w:tc>
          <w:tcPr>
            <w:tcW w:w="1759" w:type="dxa"/>
            <w:shd w:val="clear" w:color="auto" w:fill="D9D9D9"/>
            <w:vAlign w:val="center"/>
          </w:tcPr>
          <w:p w:rsidR="00F04F3F" w:rsidRPr="00707A6E" w:rsidRDefault="00F04F3F" w:rsidP="00707A6E">
            <w:pPr>
              <w:pStyle w:val="Default"/>
              <w:jc w:val="center"/>
              <w:rPr>
                <w:b/>
                <w:bCs/>
              </w:rPr>
            </w:pPr>
            <w:r w:rsidRPr="00707A6E">
              <w:rPr>
                <w:b/>
                <w:bCs/>
              </w:rPr>
              <w:t>uzasadnienie</w:t>
            </w:r>
          </w:p>
        </w:tc>
      </w:tr>
      <w:tr w:rsidR="00F04F3F" w:rsidRPr="00707A6E">
        <w:trPr>
          <w:trHeight w:val="567"/>
        </w:trPr>
        <w:tc>
          <w:tcPr>
            <w:tcW w:w="570" w:type="dxa"/>
            <w:shd w:val="clear" w:color="auto" w:fill="F2F2F2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F3F" w:rsidRPr="00707A6E">
        <w:trPr>
          <w:trHeight w:val="567"/>
        </w:trPr>
        <w:tc>
          <w:tcPr>
            <w:tcW w:w="570" w:type="dxa"/>
            <w:shd w:val="clear" w:color="auto" w:fill="F2F2F2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F3F" w:rsidRPr="00707A6E">
        <w:trPr>
          <w:trHeight w:val="567"/>
        </w:trPr>
        <w:tc>
          <w:tcPr>
            <w:tcW w:w="570" w:type="dxa"/>
            <w:shd w:val="clear" w:color="auto" w:fill="F2F2F2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F3F" w:rsidRPr="008E69DD" w:rsidRDefault="00F04F3F" w:rsidP="008E69DD">
      <w:pPr>
        <w:pStyle w:val="Default"/>
      </w:pPr>
    </w:p>
    <w:p w:rsidR="00F04F3F" w:rsidRPr="008E69DD" w:rsidRDefault="00F04F3F" w:rsidP="008E6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E69DD">
        <w:rPr>
          <w:rFonts w:ascii="Times New Roman" w:hAnsi="Times New Roman" w:cs="Times New Roman"/>
          <w:sz w:val="24"/>
          <w:szCs w:val="24"/>
        </w:rPr>
        <w:t>Propozycje uzupełnień (innych niż wymienione powyżej), zmian przedstawionego dokumentu wraz z uzasadnieniem: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04F3F" w:rsidRPr="00707A6E">
        <w:trPr>
          <w:trHeight w:val="510"/>
        </w:trPr>
        <w:tc>
          <w:tcPr>
            <w:tcW w:w="4606" w:type="dxa"/>
            <w:shd w:val="clear" w:color="auto" w:fill="D9D9D9"/>
            <w:vAlign w:val="center"/>
          </w:tcPr>
          <w:p w:rsidR="00F04F3F" w:rsidRPr="00707A6E" w:rsidRDefault="00F04F3F" w:rsidP="00707A6E">
            <w:pPr>
              <w:pStyle w:val="Default"/>
              <w:jc w:val="center"/>
              <w:rPr>
                <w:b/>
                <w:bCs/>
              </w:rPr>
            </w:pPr>
            <w:r w:rsidRPr="00707A6E">
              <w:rPr>
                <w:b/>
                <w:bCs/>
              </w:rPr>
              <w:t>TREŚĆ PROPOZYCJI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F04F3F" w:rsidRPr="00707A6E" w:rsidRDefault="00F04F3F" w:rsidP="00707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</w:t>
            </w:r>
          </w:p>
        </w:tc>
      </w:tr>
      <w:tr w:rsidR="00F04F3F" w:rsidRPr="00707A6E">
        <w:trPr>
          <w:trHeight w:val="510"/>
        </w:trPr>
        <w:tc>
          <w:tcPr>
            <w:tcW w:w="4606" w:type="dxa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F3F" w:rsidRPr="00707A6E">
        <w:trPr>
          <w:trHeight w:val="510"/>
        </w:trPr>
        <w:tc>
          <w:tcPr>
            <w:tcW w:w="4606" w:type="dxa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F3F" w:rsidRPr="00707A6E">
        <w:trPr>
          <w:trHeight w:val="510"/>
        </w:trPr>
        <w:tc>
          <w:tcPr>
            <w:tcW w:w="4606" w:type="dxa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04F3F" w:rsidRPr="00707A6E" w:rsidRDefault="00F04F3F" w:rsidP="0070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F3F" w:rsidRDefault="00F04F3F" w:rsidP="008E69DD">
      <w:pPr>
        <w:pStyle w:val="Default"/>
      </w:pPr>
    </w:p>
    <w:p w:rsidR="00F04F3F" w:rsidRPr="00237AC8" w:rsidRDefault="00F04F3F" w:rsidP="00237AC8">
      <w:pPr>
        <w:pStyle w:val="Default"/>
        <w:jc w:val="both"/>
        <w:rPr>
          <w:sz w:val="20"/>
          <w:szCs w:val="20"/>
        </w:rPr>
      </w:pPr>
      <w:r w:rsidRPr="00237AC8">
        <w:rPr>
          <w:sz w:val="20"/>
          <w:szCs w:val="20"/>
        </w:rPr>
        <w:t xml:space="preserve">Wyrażam zgodę na gromadzenie, przetwarzanie i przekazywanie moich danych osobowych, zbieranych w celu przeprowadzenia konsultacji dotyczących </w:t>
      </w:r>
      <w:r w:rsidRPr="00237AC8">
        <w:rPr>
          <w:rStyle w:val="Strong"/>
          <w:b w:val="0"/>
          <w:bCs w:val="0"/>
          <w:sz w:val="20"/>
          <w:szCs w:val="20"/>
        </w:rPr>
        <w:t xml:space="preserve">Programu Wspierania Rodziny w Gminie Gniew na lata 2022-2024 </w:t>
      </w:r>
      <w:r w:rsidRPr="00237AC8">
        <w:rPr>
          <w:sz w:val="20"/>
          <w:szCs w:val="20"/>
        </w:rPr>
        <w:t>zgodnie z ustawą z dnia 10 maja 2018 r. o ochronie danych osobowych (Dz.U z 2018 r. poz. 1000) oraz art. 6 ust. 1 lit. a w związku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„RODO”/Dz. Urz. UE L 119/1/.</w:t>
      </w:r>
    </w:p>
    <w:p w:rsidR="00F04F3F" w:rsidRDefault="00F04F3F" w:rsidP="008E69DD">
      <w:pPr>
        <w:pStyle w:val="Default"/>
        <w:rPr>
          <w:sz w:val="20"/>
          <w:szCs w:val="20"/>
        </w:rPr>
      </w:pPr>
    </w:p>
    <w:p w:rsidR="00F04F3F" w:rsidRPr="008E69DD" w:rsidRDefault="00F04F3F" w:rsidP="008E69DD">
      <w:pPr>
        <w:pStyle w:val="Default"/>
        <w:rPr>
          <w:sz w:val="20"/>
          <w:szCs w:val="20"/>
        </w:rPr>
      </w:pPr>
    </w:p>
    <w:p w:rsidR="00F04F3F" w:rsidRPr="008E69DD" w:rsidRDefault="00F04F3F" w:rsidP="008E69DD">
      <w:pPr>
        <w:pStyle w:val="Default"/>
        <w:jc w:val="right"/>
        <w:rPr>
          <w:sz w:val="20"/>
          <w:szCs w:val="20"/>
        </w:rPr>
      </w:pPr>
      <w:r w:rsidRPr="008E69DD">
        <w:rPr>
          <w:sz w:val="20"/>
          <w:szCs w:val="20"/>
        </w:rPr>
        <w:t xml:space="preserve"> ………………………………………………………</w:t>
      </w:r>
    </w:p>
    <w:p w:rsidR="00F04F3F" w:rsidRPr="008E69DD" w:rsidRDefault="00F04F3F" w:rsidP="008E69DD">
      <w:pPr>
        <w:pStyle w:val="Default"/>
        <w:ind w:left="4248" w:firstLine="708"/>
        <w:jc w:val="center"/>
        <w:rPr>
          <w:sz w:val="20"/>
          <w:szCs w:val="20"/>
        </w:rPr>
      </w:pPr>
      <w:r w:rsidRPr="008E69DD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uczestnika konsultacji</w:t>
      </w:r>
    </w:p>
    <w:p w:rsidR="00F04F3F" w:rsidRPr="008E69DD" w:rsidRDefault="00F04F3F" w:rsidP="008E69DD">
      <w:pPr>
        <w:pStyle w:val="Default"/>
        <w:rPr>
          <w:sz w:val="20"/>
          <w:szCs w:val="20"/>
        </w:rPr>
      </w:pPr>
      <w:r w:rsidRPr="008E69DD">
        <w:rPr>
          <w:b/>
          <w:bCs/>
          <w:sz w:val="20"/>
          <w:szCs w:val="20"/>
        </w:rPr>
        <w:t>UWAGA!</w:t>
      </w:r>
    </w:p>
    <w:p w:rsidR="00F04F3F" w:rsidRPr="008E69DD" w:rsidRDefault="00F04F3F" w:rsidP="008E69DD">
      <w:pPr>
        <w:jc w:val="both"/>
        <w:rPr>
          <w:rFonts w:ascii="Times New Roman" w:hAnsi="Times New Roman" w:cs="Times New Roman"/>
          <w:sz w:val="20"/>
          <w:szCs w:val="20"/>
        </w:rPr>
      </w:pPr>
      <w:r w:rsidRPr="008E69DD">
        <w:rPr>
          <w:rFonts w:ascii="Times New Roman" w:hAnsi="Times New Roman" w:cs="Times New Roman"/>
          <w:sz w:val="20"/>
          <w:szCs w:val="20"/>
        </w:rPr>
        <w:t>Wypełniony formularz należy dostarczyć w terminie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69DD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5 listopada 2021 </w:t>
      </w:r>
      <w:r w:rsidRPr="008E69DD">
        <w:rPr>
          <w:rFonts w:ascii="Times New Roman" w:hAnsi="Times New Roman" w:cs="Times New Roman"/>
          <w:sz w:val="20"/>
          <w:szCs w:val="20"/>
        </w:rPr>
        <w:t>r. za pomocą poczty elektronicznej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69DD"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69DD">
        <w:rPr>
          <w:rFonts w:ascii="Times New Roman" w:hAnsi="Times New Roman" w:cs="Times New Roman"/>
          <w:sz w:val="20"/>
          <w:szCs w:val="20"/>
        </w:rPr>
        <w:t>adr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8E69DD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9B5C18">
          <w:rPr>
            <w:rStyle w:val="Hyperlink"/>
            <w:rFonts w:ascii="Times New Roman" w:hAnsi="Times New Roman" w:cs="Times New Roman"/>
            <w:sz w:val="20"/>
            <w:szCs w:val="20"/>
          </w:rPr>
          <w:t>poczta@mgops.gniew.pl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.</w:t>
      </w:r>
    </w:p>
    <w:sectPr w:rsidR="00F04F3F" w:rsidRPr="008E69DD" w:rsidSect="008E69DD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FD1"/>
    <w:rsid w:val="00006067"/>
    <w:rsid w:val="00044FD1"/>
    <w:rsid w:val="001C51CA"/>
    <w:rsid w:val="00237AC8"/>
    <w:rsid w:val="002A36FB"/>
    <w:rsid w:val="003F5839"/>
    <w:rsid w:val="004310F1"/>
    <w:rsid w:val="004F0CCA"/>
    <w:rsid w:val="00707A6E"/>
    <w:rsid w:val="008E69DD"/>
    <w:rsid w:val="0097720C"/>
    <w:rsid w:val="009B5C18"/>
    <w:rsid w:val="00C3566F"/>
    <w:rsid w:val="00D16231"/>
    <w:rsid w:val="00DF4706"/>
    <w:rsid w:val="00F04F3F"/>
    <w:rsid w:val="00FB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44FD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F0CC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0606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7720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99"/>
    <w:qFormat/>
    <w:rsid w:val="00237A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zta@mgops.gnie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226</Words>
  <Characters>1357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dokumentu</dc:title>
  <dc:subject/>
  <dc:creator>Aleksandra Kałuska</dc:creator>
  <cp:keywords/>
  <dc:description/>
  <cp:lastModifiedBy>Michał</cp:lastModifiedBy>
  <cp:revision>2</cp:revision>
  <cp:lastPrinted>2021-01-28T12:00:00Z</cp:lastPrinted>
  <dcterms:created xsi:type="dcterms:W3CDTF">2021-10-26T09:44:00Z</dcterms:created>
  <dcterms:modified xsi:type="dcterms:W3CDTF">2021-10-26T09:44:00Z</dcterms:modified>
</cp:coreProperties>
</file>